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F1" w:rsidRPr="000534A2" w:rsidRDefault="006522F1" w:rsidP="00F65092">
      <w:pPr>
        <w:jc w:val="center"/>
        <w:rPr>
          <w:rFonts w:ascii="Times New Roman" w:hAnsi="Times New Roman"/>
          <w:sz w:val="24"/>
          <w:szCs w:val="24"/>
        </w:rPr>
      </w:pPr>
      <w:r w:rsidRPr="000534A2">
        <w:rPr>
          <w:rFonts w:ascii="Times New Roman" w:hAnsi="Times New Roman"/>
          <w:sz w:val="24"/>
          <w:szCs w:val="24"/>
        </w:rPr>
        <w:t>MEVZUAT HAZIRLAMA USUL VE ESASLARI HAKKINDA YÖNETMELİK GEREĞİNCE;</w:t>
      </w:r>
    </w:p>
    <w:p w:rsidR="006522F1" w:rsidRPr="000534A2" w:rsidRDefault="006522F1" w:rsidP="00F65092">
      <w:pPr>
        <w:jc w:val="center"/>
        <w:rPr>
          <w:rFonts w:ascii="Times New Roman" w:hAnsi="Times New Roman"/>
          <w:sz w:val="24"/>
          <w:szCs w:val="24"/>
        </w:rPr>
      </w:pPr>
      <w:r w:rsidRPr="000534A2">
        <w:rPr>
          <w:rFonts w:ascii="Times New Roman" w:hAnsi="Times New Roman"/>
          <w:sz w:val="24"/>
          <w:szCs w:val="24"/>
        </w:rPr>
        <w:t>TASLAKLAR HAKKINDA GÖRÜŞ BİLDİRİLMESİNDE KULLANILACAK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6522F1" w:rsidRPr="00791848" w:rsidTr="00791848">
        <w:tc>
          <w:tcPr>
            <w:tcW w:w="6141" w:type="dxa"/>
            <w:gridSpan w:val="2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848">
              <w:rPr>
                <w:rFonts w:ascii="Times New Roman" w:hAnsi="Times New Roman"/>
                <w:sz w:val="28"/>
                <w:szCs w:val="28"/>
              </w:rPr>
              <w:t>Taslağın Geneli Üzerindeki Görüş ve Değerlendirme</w:t>
            </w: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848">
              <w:rPr>
                <w:rFonts w:ascii="Times New Roman" w:hAnsi="Times New Roman"/>
                <w:sz w:val="28"/>
                <w:szCs w:val="28"/>
              </w:rPr>
              <w:t>Teklif</w:t>
            </w:r>
          </w:p>
        </w:tc>
      </w:tr>
      <w:tr w:rsidR="006522F1" w:rsidRPr="00791848" w:rsidTr="00791848">
        <w:trPr>
          <w:trHeight w:val="1045"/>
        </w:trPr>
        <w:tc>
          <w:tcPr>
            <w:tcW w:w="6141" w:type="dxa"/>
            <w:gridSpan w:val="2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2F1" w:rsidRPr="00791848" w:rsidTr="00791848">
        <w:tc>
          <w:tcPr>
            <w:tcW w:w="3070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848">
              <w:rPr>
                <w:rFonts w:ascii="Times New Roman" w:hAnsi="Times New Roman"/>
                <w:sz w:val="28"/>
                <w:szCs w:val="28"/>
              </w:rPr>
              <w:t>Taslak Maddesi</w:t>
            </w: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848">
              <w:rPr>
                <w:rFonts w:ascii="Times New Roman" w:hAnsi="Times New Roman"/>
                <w:sz w:val="28"/>
                <w:szCs w:val="28"/>
              </w:rPr>
              <w:t>Görüş ve Değerlendirme</w:t>
            </w: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848">
              <w:rPr>
                <w:rFonts w:ascii="Times New Roman" w:hAnsi="Times New Roman"/>
                <w:sz w:val="28"/>
                <w:szCs w:val="28"/>
              </w:rPr>
              <w:t>Teklif</w:t>
            </w:r>
          </w:p>
        </w:tc>
      </w:tr>
      <w:tr w:rsidR="006522F1" w:rsidRPr="00791848" w:rsidTr="00791848">
        <w:tc>
          <w:tcPr>
            <w:tcW w:w="3070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2F1" w:rsidRPr="00791848" w:rsidTr="00791848">
        <w:tc>
          <w:tcPr>
            <w:tcW w:w="3070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2F1" w:rsidRPr="00791848" w:rsidTr="00791848">
        <w:tc>
          <w:tcPr>
            <w:tcW w:w="3070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2F1" w:rsidRPr="00791848" w:rsidTr="00791848">
        <w:tc>
          <w:tcPr>
            <w:tcW w:w="3070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2F1" w:rsidRPr="00791848" w:rsidTr="00791848">
        <w:tc>
          <w:tcPr>
            <w:tcW w:w="3070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2F1" w:rsidRPr="00791848" w:rsidTr="00791848">
        <w:tc>
          <w:tcPr>
            <w:tcW w:w="3070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6522F1" w:rsidRPr="00791848" w:rsidRDefault="006522F1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2F1" w:rsidRPr="00F65092" w:rsidRDefault="006522F1" w:rsidP="00F65092">
      <w:pPr>
        <w:jc w:val="center"/>
        <w:rPr>
          <w:sz w:val="28"/>
          <w:szCs w:val="28"/>
        </w:rPr>
      </w:pPr>
    </w:p>
    <w:p w:rsidR="006522F1" w:rsidRPr="00F65092" w:rsidRDefault="006522F1" w:rsidP="00F65092">
      <w:pPr>
        <w:jc w:val="center"/>
        <w:rPr>
          <w:sz w:val="32"/>
          <w:szCs w:val="32"/>
        </w:rPr>
      </w:pPr>
    </w:p>
    <w:sectPr w:rsidR="006522F1" w:rsidRPr="00F65092" w:rsidSect="0017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92"/>
    <w:rsid w:val="000006B3"/>
    <w:rsid w:val="000534A2"/>
    <w:rsid w:val="00176E03"/>
    <w:rsid w:val="00395DB9"/>
    <w:rsid w:val="006522F1"/>
    <w:rsid w:val="00791848"/>
    <w:rsid w:val="00C27997"/>
    <w:rsid w:val="00F6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50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</Words>
  <Characters>220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MEVZUAT HAZIRLAMA USUL VE ESASLARI HAKKINDA YÖNETMELİK GEREĞİNCE;</dc:title>
  <dc:subject/>
  <dc:creator>haldun.sayi</dc:creator>
  <cp:keywords/>
  <dc:description/>
  <cp:lastModifiedBy>basako</cp:lastModifiedBy>
  <cp:revision>2</cp:revision>
  <dcterms:created xsi:type="dcterms:W3CDTF">2013-10-02T08:05:00Z</dcterms:created>
  <dcterms:modified xsi:type="dcterms:W3CDTF">2013-10-02T08:05:00Z</dcterms:modified>
</cp:coreProperties>
</file>